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7BF9F" w14:textId="77777777" w:rsidR="00471E97" w:rsidRPr="006440EA" w:rsidRDefault="00557C2C" w:rsidP="00471E97">
      <w:pPr>
        <w:pStyle w:val="Puslapinantrat"/>
        <w:jc w:val="right"/>
        <w:rPr>
          <w:b/>
          <w:sz w:val="16"/>
          <w:szCs w:val="16"/>
        </w:rPr>
      </w:pPr>
      <w:bookmarkStart w:id="0" w:name="_GoBack"/>
      <w:bookmarkEnd w:id="0"/>
      <w:r>
        <w:rPr>
          <w:noProof/>
          <w:lang w:val="lt-LT" w:eastAsia="lt-LT"/>
        </w:rPr>
        <w:drawing>
          <wp:anchor distT="0" distB="0" distL="114935" distR="114935" simplePos="0" relativeHeight="251657728" behindDoc="0" locked="0" layoutInCell="1" allowOverlap="1" wp14:anchorId="2797BFD4" wp14:editId="2797BFD5">
            <wp:simplePos x="0" y="0"/>
            <wp:positionH relativeFrom="column">
              <wp:posOffset>2731770</wp:posOffset>
            </wp:positionH>
            <wp:positionV relativeFrom="paragraph">
              <wp:posOffset>68580</wp:posOffset>
            </wp:positionV>
            <wp:extent cx="611505" cy="730885"/>
            <wp:effectExtent l="0" t="0" r="0" b="0"/>
            <wp:wrapTopAndBottom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30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1E97" w:rsidRPr="006440EA">
        <w:rPr>
          <w:b/>
          <w:sz w:val="16"/>
          <w:szCs w:val="16"/>
        </w:rPr>
        <w:t xml:space="preserve"> </w:t>
      </w:r>
    </w:p>
    <w:p w14:paraId="2797BFA0" w14:textId="77777777" w:rsidR="00471E97" w:rsidRDefault="00471E97" w:rsidP="00471E97">
      <w:pPr>
        <w:pStyle w:val="Puslapinantra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ŠIAULIŲ RAJONO SAVIVALDYBĖS TARYBA</w:t>
      </w:r>
    </w:p>
    <w:p w14:paraId="2797BFA1" w14:textId="77777777" w:rsidR="00471E97" w:rsidRDefault="00471E97" w:rsidP="00471E97">
      <w:pPr>
        <w:jc w:val="center"/>
        <w:rPr>
          <w:b/>
          <w:sz w:val="24"/>
        </w:rPr>
      </w:pPr>
    </w:p>
    <w:p w14:paraId="2797BFA2" w14:textId="77777777" w:rsidR="00471E97" w:rsidRDefault="00471E97" w:rsidP="00471E97">
      <w:pPr>
        <w:jc w:val="center"/>
        <w:rPr>
          <w:b/>
          <w:sz w:val="24"/>
        </w:rPr>
      </w:pPr>
      <w:r>
        <w:rPr>
          <w:b/>
          <w:sz w:val="24"/>
        </w:rPr>
        <w:t>SPRENDIMAS</w:t>
      </w:r>
    </w:p>
    <w:p w14:paraId="2797BFA3" w14:textId="77777777" w:rsidR="00090E72" w:rsidRDefault="00471E97" w:rsidP="00471E97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DĖL </w:t>
      </w:r>
      <w:r w:rsidR="00090E72">
        <w:rPr>
          <w:b/>
          <w:sz w:val="24"/>
          <w:lang w:val="lt-LT"/>
        </w:rPr>
        <w:t xml:space="preserve">ŠIAULIŲ RAJONO </w:t>
      </w:r>
      <w:r w:rsidR="00090E72" w:rsidRPr="004C633C">
        <w:rPr>
          <w:b/>
          <w:sz w:val="24"/>
          <w:lang w:val="lt-LT"/>
        </w:rPr>
        <w:t>SAVIVALDYBĖS</w:t>
      </w:r>
      <w:r w:rsidR="00E87E06">
        <w:rPr>
          <w:b/>
          <w:sz w:val="24"/>
          <w:lang w:val="lt-LT"/>
        </w:rPr>
        <w:t xml:space="preserve"> TARYBOS 2016 M. KOVO 31 D. SPRENDIMO NR. T-79 „DĖL</w:t>
      </w:r>
      <w:r w:rsidR="00090E72" w:rsidRPr="004C633C">
        <w:rPr>
          <w:b/>
          <w:sz w:val="24"/>
          <w:lang w:val="lt-LT"/>
        </w:rPr>
        <w:t xml:space="preserve"> </w:t>
      </w:r>
      <w:r w:rsidR="00417C86">
        <w:rPr>
          <w:b/>
          <w:sz w:val="24"/>
          <w:lang w:val="lt-LT"/>
        </w:rPr>
        <w:t xml:space="preserve">ŠIAULIŲ RAJONO SAVIVALDYBĖS </w:t>
      </w:r>
      <w:r w:rsidR="00090E72" w:rsidRPr="004C633C">
        <w:rPr>
          <w:b/>
          <w:sz w:val="24"/>
          <w:lang w:val="lt-LT"/>
        </w:rPr>
        <w:t>KULTŪROS CENTRO I</w:t>
      </w:r>
      <w:r w:rsidR="00C4118D" w:rsidRPr="004C633C">
        <w:rPr>
          <w:b/>
          <w:sz w:val="24"/>
          <w:lang w:val="lt-LT"/>
        </w:rPr>
        <w:t xml:space="preserve">R JO </w:t>
      </w:r>
      <w:r w:rsidR="00C4118D" w:rsidRPr="004C633C">
        <w:rPr>
          <w:b/>
          <w:color w:val="000000"/>
          <w:sz w:val="24"/>
          <w:lang w:val="lt-LT"/>
        </w:rPr>
        <w:t>STRUKTŪRINIŲ TERITORINIŲ PADALINIŲ</w:t>
      </w:r>
      <w:r w:rsidR="00E87E06">
        <w:rPr>
          <w:b/>
          <w:color w:val="000000"/>
          <w:sz w:val="24"/>
          <w:lang w:val="lt-LT"/>
        </w:rPr>
        <w:t xml:space="preserve"> </w:t>
      </w:r>
      <w:r>
        <w:rPr>
          <w:b/>
          <w:sz w:val="24"/>
          <w:lang w:val="lt-LT"/>
        </w:rPr>
        <w:t>TEIKIAMŲ MOKAMŲ PASLAUGŲ KAINŲ PATVIRTINIMO</w:t>
      </w:r>
      <w:r w:rsidR="00E87E06">
        <w:rPr>
          <w:b/>
          <w:sz w:val="24"/>
          <w:lang w:val="lt-LT"/>
        </w:rPr>
        <w:t>“ PAKEITIMO</w:t>
      </w:r>
      <w:r>
        <w:rPr>
          <w:b/>
          <w:sz w:val="24"/>
          <w:lang w:val="lt-LT"/>
        </w:rPr>
        <w:t xml:space="preserve"> </w:t>
      </w:r>
      <w:r w:rsidR="00A65724">
        <w:rPr>
          <w:b/>
          <w:sz w:val="24"/>
          <w:lang w:val="lt-LT"/>
        </w:rPr>
        <w:t xml:space="preserve"> </w:t>
      </w:r>
    </w:p>
    <w:p w14:paraId="2797BFA4" w14:textId="77777777" w:rsidR="00090E72" w:rsidRDefault="00090E72" w:rsidP="00471E97">
      <w:pPr>
        <w:jc w:val="center"/>
        <w:rPr>
          <w:b/>
          <w:sz w:val="24"/>
          <w:lang w:val="lt-LT"/>
        </w:rPr>
      </w:pPr>
    </w:p>
    <w:p w14:paraId="2797BFA5" w14:textId="609A66F6" w:rsidR="00471E97" w:rsidRDefault="00471E97" w:rsidP="00471E97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E87E06">
        <w:rPr>
          <w:sz w:val="24"/>
          <w:lang w:val="lt-LT"/>
        </w:rPr>
        <w:t>8</w:t>
      </w:r>
      <w:r>
        <w:rPr>
          <w:sz w:val="24"/>
          <w:lang w:val="lt-LT"/>
        </w:rPr>
        <w:t xml:space="preserve"> m. </w:t>
      </w:r>
      <w:r w:rsidR="00E87E06">
        <w:rPr>
          <w:sz w:val="24"/>
          <w:lang w:val="lt-LT"/>
        </w:rPr>
        <w:t xml:space="preserve">vasario 20 </w:t>
      </w:r>
      <w:r>
        <w:rPr>
          <w:sz w:val="24"/>
          <w:lang w:val="lt-LT"/>
        </w:rPr>
        <w:t xml:space="preserve">d. Nr. </w:t>
      </w:r>
      <w:r w:rsidR="00806BD2">
        <w:rPr>
          <w:sz w:val="24"/>
          <w:lang w:val="lt-LT"/>
        </w:rPr>
        <w:t>T-</w:t>
      </w:r>
      <w:r w:rsidR="00F71FF8">
        <w:rPr>
          <w:sz w:val="24"/>
          <w:lang w:val="lt-LT"/>
        </w:rPr>
        <w:t>40</w:t>
      </w:r>
    </w:p>
    <w:p w14:paraId="2797BFA6" w14:textId="77777777" w:rsidR="00471E97" w:rsidRDefault="00471E97" w:rsidP="00471E97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Šiauliai</w:t>
      </w:r>
    </w:p>
    <w:p w14:paraId="2797BFA7" w14:textId="77777777" w:rsidR="00471E97" w:rsidRDefault="00471E97" w:rsidP="00471E97">
      <w:pPr>
        <w:pStyle w:val="Puslapinantrat"/>
        <w:jc w:val="both"/>
        <w:rPr>
          <w:sz w:val="24"/>
          <w:lang w:val="lt-LT"/>
        </w:rPr>
      </w:pPr>
    </w:p>
    <w:p w14:paraId="2797BFA8" w14:textId="77777777" w:rsidR="00471E97" w:rsidRPr="00742AD7" w:rsidRDefault="00471E97" w:rsidP="0043393A">
      <w:pPr>
        <w:jc w:val="both"/>
        <w:rPr>
          <w:sz w:val="24"/>
          <w:lang w:val="lt-LT"/>
        </w:rPr>
      </w:pPr>
    </w:p>
    <w:p w14:paraId="2797BFA9" w14:textId="77777777" w:rsidR="00471E97" w:rsidRPr="00742AD7" w:rsidRDefault="00471E97" w:rsidP="0043393A">
      <w:pPr>
        <w:shd w:val="clear" w:color="auto" w:fill="FFFFFF"/>
        <w:tabs>
          <w:tab w:val="left" w:pos="709"/>
        </w:tabs>
        <w:ind w:firstLine="709"/>
        <w:jc w:val="both"/>
        <w:rPr>
          <w:sz w:val="24"/>
          <w:lang w:val="lt-LT"/>
        </w:rPr>
      </w:pPr>
      <w:r w:rsidRPr="00742AD7">
        <w:rPr>
          <w:sz w:val="24"/>
          <w:lang w:val="lt-LT"/>
        </w:rPr>
        <w:t xml:space="preserve">Vadovaudamasi Lietuvos Respublikos vietos savivaldos įstatymo </w:t>
      </w:r>
      <w:r w:rsidR="00E87E06" w:rsidRPr="00742AD7">
        <w:rPr>
          <w:sz w:val="24"/>
          <w:lang w:val="lt-LT"/>
        </w:rPr>
        <w:t xml:space="preserve">18 </w:t>
      </w:r>
      <w:r w:rsidRPr="00742AD7">
        <w:rPr>
          <w:sz w:val="24"/>
          <w:lang w:val="lt-LT"/>
        </w:rPr>
        <w:t xml:space="preserve">straipsnio </w:t>
      </w:r>
      <w:r w:rsidR="00E87E06" w:rsidRPr="00742AD7">
        <w:rPr>
          <w:sz w:val="24"/>
          <w:lang w:val="lt-LT"/>
        </w:rPr>
        <w:t>1</w:t>
      </w:r>
      <w:r w:rsidRPr="00742AD7">
        <w:rPr>
          <w:sz w:val="24"/>
          <w:lang w:val="lt-LT"/>
        </w:rPr>
        <w:t xml:space="preserve"> dali</w:t>
      </w:r>
      <w:r w:rsidR="00E87E06" w:rsidRPr="00742AD7">
        <w:rPr>
          <w:sz w:val="24"/>
          <w:lang w:val="lt-LT"/>
        </w:rPr>
        <w:t>mi,</w:t>
      </w:r>
      <w:r w:rsidR="00EC6D51" w:rsidRPr="00742AD7">
        <w:rPr>
          <w:sz w:val="24"/>
          <w:lang w:val="lt-LT"/>
        </w:rPr>
        <w:t xml:space="preserve"> </w:t>
      </w:r>
      <w:r w:rsidRPr="00742AD7">
        <w:rPr>
          <w:sz w:val="24"/>
          <w:lang w:val="lt-LT"/>
        </w:rPr>
        <w:t xml:space="preserve">Šiaulių </w:t>
      </w:r>
      <w:r w:rsidR="00EF472F" w:rsidRPr="00742AD7">
        <w:rPr>
          <w:sz w:val="24"/>
          <w:lang w:val="lt-LT"/>
        </w:rPr>
        <w:t xml:space="preserve">rajono savivaldybės </w:t>
      </w:r>
      <w:r w:rsidRPr="00742AD7">
        <w:rPr>
          <w:sz w:val="24"/>
          <w:lang w:val="lt-LT"/>
        </w:rPr>
        <w:t>taryba  n u s p r e n d ž i a:</w:t>
      </w:r>
    </w:p>
    <w:p w14:paraId="2797BFAA" w14:textId="77777777" w:rsidR="001856C6" w:rsidRPr="00742AD7" w:rsidRDefault="00E87E06" w:rsidP="0043393A">
      <w:pPr>
        <w:ind w:firstLine="709"/>
        <w:jc w:val="both"/>
        <w:rPr>
          <w:sz w:val="24"/>
          <w:szCs w:val="24"/>
          <w:lang w:val="lt-LT"/>
        </w:rPr>
      </w:pPr>
      <w:r w:rsidRPr="00742AD7">
        <w:rPr>
          <w:sz w:val="24"/>
          <w:lang w:val="lt-LT"/>
        </w:rPr>
        <w:t xml:space="preserve">Pakeisti </w:t>
      </w:r>
      <w:r w:rsidR="001856C6" w:rsidRPr="00742AD7">
        <w:rPr>
          <w:sz w:val="24"/>
          <w:szCs w:val="24"/>
          <w:lang w:val="lt-LT"/>
        </w:rPr>
        <w:t xml:space="preserve">Šiaulių rajono savivaldybės kultūros centro ir jo struktūrinių teritorinių padalinių </w:t>
      </w:r>
    </w:p>
    <w:p w14:paraId="2797BFAB" w14:textId="77777777" w:rsidR="0049591E" w:rsidRPr="00742AD7" w:rsidRDefault="001856C6" w:rsidP="0049591E">
      <w:pPr>
        <w:shd w:val="clear" w:color="auto" w:fill="FFFFFF"/>
        <w:tabs>
          <w:tab w:val="left" w:pos="709"/>
        </w:tabs>
        <w:jc w:val="both"/>
        <w:rPr>
          <w:sz w:val="24"/>
          <w:lang w:val="lt-LT"/>
        </w:rPr>
      </w:pPr>
      <w:r w:rsidRPr="00742AD7">
        <w:rPr>
          <w:sz w:val="24"/>
          <w:szCs w:val="24"/>
          <w:lang w:val="lt-LT"/>
        </w:rPr>
        <w:t>teikiamų mokamų paslaugų kain</w:t>
      </w:r>
      <w:r w:rsidR="0049591E" w:rsidRPr="00742AD7">
        <w:rPr>
          <w:sz w:val="24"/>
          <w:szCs w:val="24"/>
          <w:lang w:val="lt-LT"/>
        </w:rPr>
        <w:t>ų</w:t>
      </w:r>
      <w:r w:rsidRPr="00742AD7">
        <w:rPr>
          <w:sz w:val="24"/>
          <w:szCs w:val="24"/>
          <w:lang w:val="lt-LT"/>
        </w:rPr>
        <w:t>, patvirtint</w:t>
      </w:r>
      <w:r w:rsidR="0049591E" w:rsidRPr="00742AD7">
        <w:rPr>
          <w:sz w:val="24"/>
          <w:szCs w:val="24"/>
          <w:lang w:val="lt-LT"/>
        </w:rPr>
        <w:t>ų</w:t>
      </w:r>
      <w:r w:rsidRPr="00742AD7">
        <w:rPr>
          <w:sz w:val="24"/>
          <w:lang w:val="lt-LT"/>
        </w:rPr>
        <w:t xml:space="preserve"> </w:t>
      </w:r>
      <w:r w:rsidR="00E87E06" w:rsidRPr="00742AD7">
        <w:rPr>
          <w:sz w:val="24"/>
          <w:lang w:val="lt-LT"/>
        </w:rPr>
        <w:t>Šiaulių rajono savivaldybės tarybos 2016 m. kovo 31</w:t>
      </w:r>
      <w:r w:rsidR="00532184" w:rsidRPr="00742AD7">
        <w:rPr>
          <w:sz w:val="24"/>
          <w:lang w:val="lt-LT"/>
        </w:rPr>
        <w:t> </w:t>
      </w:r>
      <w:r w:rsidR="00E87E06" w:rsidRPr="00742AD7">
        <w:rPr>
          <w:sz w:val="24"/>
          <w:lang w:val="lt-LT"/>
        </w:rPr>
        <w:t>d. sprendim</w:t>
      </w:r>
      <w:r w:rsidRPr="00742AD7">
        <w:rPr>
          <w:sz w:val="24"/>
          <w:lang w:val="lt-LT"/>
        </w:rPr>
        <w:t>u</w:t>
      </w:r>
      <w:r w:rsidR="00E87E06" w:rsidRPr="00742AD7">
        <w:rPr>
          <w:sz w:val="24"/>
          <w:lang w:val="lt-LT"/>
        </w:rPr>
        <w:t xml:space="preserve"> Nr. T-79 „Dėl</w:t>
      </w:r>
      <w:r w:rsidR="00417C86" w:rsidRPr="00742AD7">
        <w:rPr>
          <w:sz w:val="24"/>
          <w:lang w:val="lt-LT"/>
        </w:rPr>
        <w:t xml:space="preserve"> Šiaulių rajono savivaldybės</w:t>
      </w:r>
      <w:r w:rsidR="00E87E06" w:rsidRPr="00742AD7">
        <w:rPr>
          <w:sz w:val="24"/>
          <w:lang w:val="lt-LT"/>
        </w:rPr>
        <w:t xml:space="preserve"> kultūros centro ir jo struktūrinių teritorinių padalinių teikiamų mokamų paslaugų kainų patvirtinimo“</w:t>
      </w:r>
      <w:r w:rsidR="0049591E" w:rsidRPr="00742AD7">
        <w:rPr>
          <w:sz w:val="24"/>
          <w:lang w:val="lt-LT"/>
        </w:rPr>
        <w:t xml:space="preserve">: </w:t>
      </w:r>
    </w:p>
    <w:p w14:paraId="2797BFAC" w14:textId="77777777" w:rsidR="001A391A" w:rsidRPr="00742AD7" w:rsidRDefault="0049591E" w:rsidP="0049591E">
      <w:pPr>
        <w:shd w:val="clear" w:color="auto" w:fill="FFFFFF"/>
        <w:tabs>
          <w:tab w:val="left" w:pos="709"/>
        </w:tabs>
        <w:jc w:val="both"/>
        <w:rPr>
          <w:sz w:val="24"/>
          <w:lang w:val="lt-LT"/>
        </w:rPr>
      </w:pPr>
      <w:r w:rsidRPr="00742AD7">
        <w:rPr>
          <w:sz w:val="24"/>
          <w:lang w:val="lt-LT"/>
        </w:rPr>
        <w:tab/>
        <w:t xml:space="preserve">1. </w:t>
      </w:r>
      <w:r w:rsidR="00925FBC" w:rsidRPr="00742AD7">
        <w:rPr>
          <w:sz w:val="24"/>
          <w:lang w:val="lt-LT"/>
        </w:rPr>
        <w:t>20</w:t>
      </w:r>
      <w:r w:rsidR="00A40DB3" w:rsidRPr="00742AD7">
        <w:rPr>
          <w:sz w:val="24"/>
          <w:lang w:val="lt-LT"/>
        </w:rPr>
        <w:t xml:space="preserve"> eilutę</w:t>
      </w:r>
      <w:r w:rsidR="001A391A" w:rsidRPr="00742AD7">
        <w:rPr>
          <w:sz w:val="24"/>
          <w:lang w:val="lt-LT"/>
        </w:rPr>
        <w:t xml:space="preserve"> ir </w:t>
      </w:r>
      <w:r w:rsidR="00A40DB3" w:rsidRPr="00742AD7">
        <w:rPr>
          <w:sz w:val="24"/>
          <w:lang w:val="lt-LT"/>
        </w:rPr>
        <w:t xml:space="preserve">ją </w:t>
      </w:r>
      <w:r w:rsidR="001A391A" w:rsidRPr="00742AD7">
        <w:rPr>
          <w:sz w:val="24"/>
          <w:lang w:val="lt-LT"/>
        </w:rPr>
        <w:t>išdėstyti taip:</w:t>
      </w:r>
    </w:p>
    <w:p w14:paraId="2797BFAD" w14:textId="77777777" w:rsidR="006479E7" w:rsidRPr="00742AD7" w:rsidRDefault="006479E7" w:rsidP="0049591E">
      <w:pPr>
        <w:shd w:val="clear" w:color="auto" w:fill="FFFFFF"/>
        <w:tabs>
          <w:tab w:val="left" w:pos="709"/>
        </w:tabs>
        <w:jc w:val="both"/>
        <w:rPr>
          <w:sz w:val="24"/>
          <w:lang w:val="lt-LT"/>
        </w:rPr>
      </w:pPr>
      <w:r w:rsidRPr="00742AD7">
        <w:rPr>
          <w:sz w:val="24"/>
          <w:lang w:val="lt-LT"/>
        </w:rPr>
        <w:t>„</w:t>
      </w:r>
    </w:p>
    <w:tbl>
      <w:tblPr>
        <w:tblW w:w="977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20" w:firstRow="1" w:lastRow="0" w:firstColumn="0" w:lastColumn="0" w:noHBand="0" w:noVBand="1"/>
      </w:tblPr>
      <w:tblGrid>
        <w:gridCol w:w="681"/>
        <w:gridCol w:w="2860"/>
        <w:gridCol w:w="1416"/>
        <w:gridCol w:w="1476"/>
        <w:gridCol w:w="3343"/>
      </w:tblGrid>
      <w:tr w:rsidR="00742AD7" w:rsidRPr="00742AD7" w14:paraId="2797BFB3" w14:textId="77777777" w:rsidTr="00532184">
        <w:trPr>
          <w:trHeight w:val="378"/>
          <w:jc w:val="center"/>
        </w:trPr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2797BFAE" w14:textId="77777777" w:rsidR="001A391A" w:rsidRPr="00742AD7" w:rsidRDefault="001A391A" w:rsidP="00436841">
            <w:pPr>
              <w:rPr>
                <w:sz w:val="24"/>
                <w:szCs w:val="24"/>
                <w:lang w:val="lt-LT"/>
              </w:rPr>
            </w:pPr>
            <w:r w:rsidRPr="00742AD7">
              <w:rPr>
                <w:sz w:val="24"/>
                <w:szCs w:val="24"/>
                <w:lang w:val="lt-LT"/>
              </w:rPr>
              <w:t>20.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2797BFAF" w14:textId="77777777" w:rsidR="001A391A" w:rsidRPr="00742AD7" w:rsidRDefault="001A391A" w:rsidP="00436841">
            <w:pPr>
              <w:rPr>
                <w:sz w:val="24"/>
                <w:szCs w:val="24"/>
                <w:lang w:val="lt-LT"/>
              </w:rPr>
            </w:pPr>
            <w:r w:rsidRPr="00742AD7">
              <w:rPr>
                <w:sz w:val="24"/>
                <w:szCs w:val="24"/>
                <w:lang w:val="lt-LT"/>
              </w:rPr>
              <w:t xml:space="preserve">Patalpų nuoma įvairiems užsiėmimams 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2797BFB0" w14:textId="77777777" w:rsidR="001A391A" w:rsidRPr="00742AD7" w:rsidRDefault="001A391A" w:rsidP="00532184">
            <w:pPr>
              <w:jc w:val="center"/>
              <w:rPr>
                <w:sz w:val="24"/>
                <w:szCs w:val="24"/>
                <w:lang w:val="lt-LT"/>
              </w:rPr>
            </w:pPr>
            <w:r w:rsidRPr="00742AD7">
              <w:rPr>
                <w:sz w:val="24"/>
                <w:szCs w:val="24"/>
                <w:lang w:val="lt-LT"/>
              </w:rPr>
              <w:t>6,00–10,00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2797BFB1" w14:textId="77777777" w:rsidR="001A391A" w:rsidRPr="00742AD7" w:rsidRDefault="001A391A" w:rsidP="00436841">
            <w:pPr>
              <w:jc w:val="center"/>
              <w:rPr>
                <w:sz w:val="24"/>
                <w:szCs w:val="24"/>
                <w:lang w:val="lt-LT"/>
              </w:rPr>
            </w:pPr>
            <w:r w:rsidRPr="00742AD7">
              <w:rPr>
                <w:sz w:val="24"/>
                <w:szCs w:val="24"/>
                <w:lang w:val="lt-LT"/>
              </w:rPr>
              <w:t>1 val.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2797BFB2" w14:textId="77777777" w:rsidR="001A391A" w:rsidRPr="00742AD7" w:rsidRDefault="001A391A" w:rsidP="00436841">
            <w:pPr>
              <w:jc w:val="both"/>
              <w:rPr>
                <w:sz w:val="24"/>
                <w:szCs w:val="24"/>
                <w:lang w:val="lt-LT"/>
              </w:rPr>
            </w:pPr>
            <w:r w:rsidRPr="00742AD7">
              <w:rPr>
                <w:sz w:val="24"/>
                <w:szCs w:val="24"/>
                <w:lang w:val="lt-LT"/>
              </w:rPr>
              <w:t>Vieta be patalpų paruošimo ir su paruošimu.</w:t>
            </w:r>
          </w:p>
        </w:tc>
      </w:tr>
    </w:tbl>
    <w:p w14:paraId="2797BFB4" w14:textId="452271AD" w:rsidR="006479E7" w:rsidRPr="00742AD7" w:rsidRDefault="00742AD7" w:rsidP="006479E7">
      <w:pPr>
        <w:shd w:val="clear" w:color="auto" w:fill="FFFFFF"/>
        <w:tabs>
          <w:tab w:val="left" w:pos="709"/>
        </w:tabs>
        <w:ind w:left="705"/>
        <w:jc w:val="right"/>
        <w:rPr>
          <w:sz w:val="24"/>
          <w:lang w:val="lt-LT"/>
        </w:rPr>
      </w:pPr>
      <w:r w:rsidRPr="00742AD7">
        <w:rPr>
          <w:sz w:val="24"/>
          <w:lang w:val="lt-LT"/>
        </w:rPr>
        <w:t>“</w:t>
      </w:r>
    </w:p>
    <w:p w14:paraId="2797BFB5" w14:textId="77777777" w:rsidR="001A391A" w:rsidRPr="00742AD7" w:rsidRDefault="0049591E" w:rsidP="0049591E">
      <w:pPr>
        <w:shd w:val="clear" w:color="auto" w:fill="FFFFFF"/>
        <w:tabs>
          <w:tab w:val="left" w:pos="709"/>
        </w:tabs>
        <w:ind w:left="705"/>
        <w:jc w:val="both"/>
        <w:rPr>
          <w:sz w:val="24"/>
          <w:lang w:val="lt-LT"/>
        </w:rPr>
      </w:pPr>
      <w:r w:rsidRPr="00742AD7">
        <w:rPr>
          <w:sz w:val="24"/>
          <w:lang w:val="lt-LT"/>
        </w:rPr>
        <w:t>2.</w:t>
      </w:r>
      <w:r w:rsidR="0043393A" w:rsidRPr="00742AD7">
        <w:rPr>
          <w:sz w:val="24"/>
          <w:lang w:val="lt-LT"/>
        </w:rPr>
        <w:t xml:space="preserve"> </w:t>
      </w:r>
      <w:r w:rsidR="001A391A" w:rsidRPr="00742AD7">
        <w:rPr>
          <w:sz w:val="24"/>
          <w:lang w:val="lt-LT"/>
        </w:rPr>
        <w:t xml:space="preserve">25 </w:t>
      </w:r>
      <w:r w:rsidR="00A40DB3" w:rsidRPr="00742AD7">
        <w:rPr>
          <w:sz w:val="24"/>
          <w:lang w:val="lt-LT"/>
        </w:rPr>
        <w:t>eilutę</w:t>
      </w:r>
      <w:r w:rsidR="001A391A" w:rsidRPr="00742AD7">
        <w:rPr>
          <w:sz w:val="24"/>
          <w:lang w:val="lt-LT"/>
        </w:rPr>
        <w:t xml:space="preserve"> ir </w:t>
      </w:r>
      <w:r w:rsidR="00A40DB3" w:rsidRPr="00742AD7">
        <w:rPr>
          <w:sz w:val="24"/>
          <w:lang w:val="lt-LT"/>
        </w:rPr>
        <w:t xml:space="preserve">ją </w:t>
      </w:r>
      <w:r w:rsidR="001A391A" w:rsidRPr="00742AD7">
        <w:rPr>
          <w:sz w:val="24"/>
          <w:lang w:val="lt-LT"/>
        </w:rPr>
        <w:t>išdėstyti taip:</w:t>
      </w:r>
    </w:p>
    <w:p w14:paraId="2797BFB6" w14:textId="77777777" w:rsidR="006479E7" w:rsidRPr="00742AD7" w:rsidRDefault="006479E7" w:rsidP="006479E7">
      <w:pPr>
        <w:shd w:val="clear" w:color="auto" w:fill="FFFFFF"/>
        <w:tabs>
          <w:tab w:val="left" w:pos="709"/>
        </w:tabs>
        <w:ind w:left="705"/>
        <w:rPr>
          <w:sz w:val="24"/>
          <w:lang w:val="lt-LT"/>
        </w:rPr>
      </w:pPr>
      <w:r w:rsidRPr="00742AD7">
        <w:rPr>
          <w:sz w:val="24"/>
          <w:lang w:val="lt-LT"/>
        </w:rPr>
        <w:t>„</w:t>
      </w:r>
    </w:p>
    <w:tbl>
      <w:tblPr>
        <w:tblW w:w="978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20" w:firstRow="1" w:lastRow="0" w:firstColumn="0" w:lastColumn="0" w:noHBand="0" w:noVBand="1"/>
      </w:tblPr>
      <w:tblGrid>
        <w:gridCol w:w="704"/>
        <w:gridCol w:w="2835"/>
        <w:gridCol w:w="1418"/>
        <w:gridCol w:w="1417"/>
        <w:gridCol w:w="3407"/>
      </w:tblGrid>
      <w:tr w:rsidR="00742AD7" w:rsidRPr="00742AD7" w14:paraId="2797BFBD" w14:textId="77777777" w:rsidTr="00532184">
        <w:trPr>
          <w:trHeight w:val="329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2797BFB7" w14:textId="77777777" w:rsidR="001A391A" w:rsidRPr="00742AD7" w:rsidRDefault="001A391A" w:rsidP="00436841">
            <w:pPr>
              <w:rPr>
                <w:sz w:val="24"/>
                <w:szCs w:val="24"/>
                <w:lang w:val="lt-LT"/>
              </w:rPr>
            </w:pPr>
            <w:r w:rsidRPr="00742AD7">
              <w:rPr>
                <w:sz w:val="24"/>
                <w:szCs w:val="24"/>
                <w:lang w:val="lt-LT"/>
              </w:rPr>
              <w:t>25.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2797BFB8" w14:textId="77777777" w:rsidR="001A391A" w:rsidRPr="00742AD7" w:rsidRDefault="001A391A" w:rsidP="00436841">
            <w:pPr>
              <w:rPr>
                <w:sz w:val="24"/>
                <w:szCs w:val="24"/>
                <w:lang w:val="lt-LT"/>
              </w:rPr>
            </w:pPr>
            <w:r w:rsidRPr="00742AD7">
              <w:rPr>
                <w:sz w:val="24"/>
                <w:szCs w:val="24"/>
                <w:lang w:val="lt-LT"/>
              </w:rPr>
              <w:t>Edukacinės programos</w:t>
            </w:r>
          </w:p>
          <w:p w14:paraId="2797BFB9" w14:textId="77777777" w:rsidR="001A391A" w:rsidRPr="00742AD7" w:rsidRDefault="001A391A" w:rsidP="00436841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2797BFBA" w14:textId="77777777" w:rsidR="001A391A" w:rsidRPr="00742AD7" w:rsidRDefault="001A391A" w:rsidP="00436841">
            <w:pPr>
              <w:jc w:val="center"/>
              <w:rPr>
                <w:sz w:val="24"/>
                <w:szCs w:val="24"/>
                <w:lang w:val="lt-LT"/>
              </w:rPr>
            </w:pPr>
            <w:r w:rsidRPr="00742AD7">
              <w:rPr>
                <w:sz w:val="24"/>
                <w:szCs w:val="24"/>
                <w:lang w:val="lt-LT"/>
              </w:rPr>
              <w:t>1,</w:t>
            </w:r>
            <w:r w:rsidR="00BB4AC6" w:rsidRPr="00742AD7">
              <w:rPr>
                <w:sz w:val="24"/>
                <w:szCs w:val="24"/>
                <w:lang w:val="lt-LT"/>
              </w:rPr>
              <w:t>50</w:t>
            </w:r>
            <w:r w:rsidRPr="00742AD7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2797BFBB" w14:textId="77777777" w:rsidR="001A391A" w:rsidRPr="00742AD7" w:rsidRDefault="001A391A" w:rsidP="00436841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2797BFBC" w14:textId="77777777" w:rsidR="001A391A" w:rsidRPr="00742AD7" w:rsidRDefault="001A391A" w:rsidP="00436841">
            <w:pPr>
              <w:jc w:val="both"/>
              <w:rPr>
                <w:sz w:val="24"/>
                <w:szCs w:val="24"/>
                <w:lang w:val="lt-LT"/>
              </w:rPr>
            </w:pPr>
            <w:r w:rsidRPr="00742AD7">
              <w:rPr>
                <w:sz w:val="24"/>
                <w:szCs w:val="24"/>
                <w:lang w:val="lt-LT"/>
              </w:rPr>
              <w:t>ŠR</w:t>
            </w:r>
            <w:r w:rsidR="00BB4AC6" w:rsidRPr="00742AD7">
              <w:rPr>
                <w:sz w:val="24"/>
                <w:szCs w:val="24"/>
                <w:lang w:val="lt-LT"/>
              </w:rPr>
              <w:t>ŠPT</w:t>
            </w:r>
            <w:r w:rsidRPr="00742AD7">
              <w:rPr>
                <w:sz w:val="24"/>
                <w:szCs w:val="24"/>
                <w:lang w:val="lt-LT"/>
              </w:rPr>
              <w:t xml:space="preserve"> pažymėjimas / metodinė pažyma</w:t>
            </w:r>
            <w:r w:rsidR="00532184" w:rsidRPr="00742AD7">
              <w:rPr>
                <w:sz w:val="24"/>
                <w:szCs w:val="24"/>
                <w:lang w:val="lt-LT"/>
              </w:rPr>
              <w:t>.</w:t>
            </w:r>
          </w:p>
        </w:tc>
      </w:tr>
    </w:tbl>
    <w:p w14:paraId="2797BFBE" w14:textId="54904132" w:rsidR="006479E7" w:rsidRPr="00742AD7" w:rsidRDefault="00742AD7" w:rsidP="006479E7">
      <w:pPr>
        <w:tabs>
          <w:tab w:val="left" w:pos="720"/>
        </w:tabs>
        <w:jc w:val="right"/>
        <w:rPr>
          <w:sz w:val="24"/>
          <w:lang w:val="lt-LT"/>
        </w:rPr>
      </w:pPr>
      <w:r w:rsidRPr="00742AD7">
        <w:rPr>
          <w:sz w:val="24"/>
          <w:lang w:val="lt-LT"/>
        </w:rPr>
        <w:tab/>
        <w:t xml:space="preserve">                                                          “</w:t>
      </w:r>
      <w:r w:rsidR="001A391A" w:rsidRPr="00742AD7">
        <w:rPr>
          <w:sz w:val="24"/>
          <w:lang w:val="lt-LT"/>
        </w:rPr>
        <w:tab/>
      </w:r>
    </w:p>
    <w:p w14:paraId="2797BFBF" w14:textId="77777777" w:rsidR="00471E97" w:rsidRPr="00742AD7" w:rsidRDefault="00E70844" w:rsidP="0049591E">
      <w:pPr>
        <w:tabs>
          <w:tab w:val="left" w:pos="720"/>
        </w:tabs>
        <w:jc w:val="both"/>
        <w:rPr>
          <w:sz w:val="24"/>
          <w:lang w:val="lt-LT"/>
        </w:rPr>
      </w:pPr>
      <w:r w:rsidRPr="00742AD7">
        <w:rPr>
          <w:sz w:val="24"/>
          <w:lang w:val="lt-LT"/>
        </w:rPr>
        <w:t xml:space="preserve">           </w:t>
      </w:r>
      <w:r w:rsidR="00736504" w:rsidRPr="00742AD7">
        <w:rPr>
          <w:sz w:val="24"/>
          <w:lang w:val="lt-LT"/>
        </w:rPr>
        <w:t xml:space="preserve">Šis </w:t>
      </w:r>
      <w:r w:rsidR="00471E97" w:rsidRPr="00742AD7">
        <w:rPr>
          <w:sz w:val="24"/>
          <w:lang w:val="lt-LT"/>
        </w:rPr>
        <w:t xml:space="preserve">sprendimas </w:t>
      </w:r>
      <w:r w:rsidR="00742D87" w:rsidRPr="00742AD7">
        <w:rPr>
          <w:sz w:val="24"/>
          <w:lang w:val="lt-LT"/>
        </w:rPr>
        <w:t xml:space="preserve">skelbiamas Teisės aktų registre ir </w:t>
      </w:r>
      <w:r w:rsidR="00471E97" w:rsidRPr="00742AD7">
        <w:rPr>
          <w:sz w:val="24"/>
          <w:lang w:val="lt-LT"/>
        </w:rPr>
        <w:t>gali būti skundžiamas Lietuvos Respublikos administracinių</w:t>
      </w:r>
      <w:r w:rsidR="00090E72" w:rsidRPr="00742AD7">
        <w:rPr>
          <w:sz w:val="24"/>
          <w:lang w:val="lt-LT"/>
        </w:rPr>
        <w:t xml:space="preserve"> bylų teisenos įstatymo nustatyta</w:t>
      </w:r>
      <w:r w:rsidR="00471E97" w:rsidRPr="00742AD7">
        <w:rPr>
          <w:sz w:val="24"/>
          <w:lang w:val="lt-LT"/>
        </w:rPr>
        <w:t xml:space="preserve"> tvarka.</w:t>
      </w:r>
    </w:p>
    <w:p w14:paraId="2797BFC0" w14:textId="77777777" w:rsidR="00471E97" w:rsidRPr="00742AD7" w:rsidRDefault="00471E97" w:rsidP="00471E97">
      <w:pPr>
        <w:pStyle w:val="Antrats"/>
        <w:tabs>
          <w:tab w:val="clear" w:pos="4153"/>
          <w:tab w:val="clear" w:pos="8306"/>
        </w:tabs>
        <w:jc w:val="right"/>
        <w:rPr>
          <w:sz w:val="24"/>
          <w:lang w:val="lt-LT"/>
        </w:rPr>
      </w:pPr>
    </w:p>
    <w:p w14:paraId="50295928" w14:textId="77777777" w:rsidR="00F71FF8" w:rsidRDefault="00F71FF8" w:rsidP="00621E77">
      <w:pPr>
        <w:jc w:val="both"/>
        <w:rPr>
          <w:sz w:val="24"/>
          <w:lang w:val="lt-LT"/>
        </w:rPr>
      </w:pPr>
    </w:p>
    <w:p w14:paraId="5D4E23DA" w14:textId="77777777" w:rsidR="00F71FF8" w:rsidRDefault="00F71FF8" w:rsidP="00621E77">
      <w:pPr>
        <w:jc w:val="both"/>
        <w:rPr>
          <w:sz w:val="24"/>
          <w:lang w:val="lt-LT"/>
        </w:rPr>
      </w:pPr>
    </w:p>
    <w:p w14:paraId="2797BFC4" w14:textId="3AFDBA65" w:rsidR="0043393A" w:rsidRDefault="00621E77" w:rsidP="00621E77">
      <w:pPr>
        <w:jc w:val="both"/>
        <w:rPr>
          <w:sz w:val="24"/>
          <w:lang w:val="lt-LT"/>
        </w:rPr>
      </w:pPr>
      <w:r w:rsidRPr="00683248">
        <w:rPr>
          <w:sz w:val="24"/>
          <w:lang w:val="lt-LT"/>
        </w:rPr>
        <w:t xml:space="preserve">Savivaldybės meras                                                                                 </w:t>
      </w:r>
      <w:r w:rsidR="00471E97" w:rsidRPr="00683248">
        <w:rPr>
          <w:sz w:val="24"/>
          <w:lang w:val="lt-LT"/>
        </w:rPr>
        <w:t xml:space="preserve">                  </w:t>
      </w:r>
      <w:r w:rsidR="00532184">
        <w:rPr>
          <w:sz w:val="24"/>
          <w:lang w:val="lt-LT"/>
        </w:rPr>
        <w:t xml:space="preserve">  </w:t>
      </w:r>
      <w:r w:rsidR="00F71FF8">
        <w:rPr>
          <w:sz w:val="24"/>
          <w:lang w:val="lt-LT"/>
        </w:rPr>
        <w:t xml:space="preserve">Antanas </w:t>
      </w:r>
      <w:proofErr w:type="spellStart"/>
      <w:r w:rsidR="00F71FF8">
        <w:rPr>
          <w:sz w:val="24"/>
          <w:lang w:val="lt-LT"/>
        </w:rPr>
        <w:t>Bezaras</w:t>
      </w:r>
      <w:proofErr w:type="spellEnd"/>
    </w:p>
    <w:p w14:paraId="2797BFC5" w14:textId="77777777" w:rsidR="0043393A" w:rsidRDefault="0043393A" w:rsidP="00621E77">
      <w:pPr>
        <w:jc w:val="both"/>
        <w:rPr>
          <w:sz w:val="24"/>
          <w:lang w:val="lt-LT"/>
        </w:rPr>
      </w:pPr>
    </w:p>
    <w:sectPr w:rsidR="0043393A" w:rsidSect="00D22CB8">
      <w:head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7BFD8" w14:textId="77777777" w:rsidR="006122DF" w:rsidRDefault="006122DF" w:rsidP="0019363F">
      <w:r>
        <w:separator/>
      </w:r>
    </w:p>
  </w:endnote>
  <w:endnote w:type="continuationSeparator" w:id="0">
    <w:p w14:paraId="2797BFD9" w14:textId="77777777" w:rsidR="006122DF" w:rsidRDefault="006122DF" w:rsidP="0019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7BFD6" w14:textId="77777777" w:rsidR="006122DF" w:rsidRDefault="006122DF" w:rsidP="0019363F">
      <w:r>
        <w:separator/>
      </w:r>
    </w:p>
  </w:footnote>
  <w:footnote w:type="continuationSeparator" w:id="0">
    <w:p w14:paraId="2797BFD7" w14:textId="77777777" w:rsidR="006122DF" w:rsidRDefault="006122DF" w:rsidP="00193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7BFDA" w14:textId="405038A8" w:rsidR="0019363F" w:rsidRPr="00532184" w:rsidRDefault="0019363F" w:rsidP="00532184">
    <w:pPr>
      <w:pStyle w:val="Antrats"/>
      <w:ind w:left="7920"/>
      <w:jc w:val="right"/>
      <w:rPr>
        <w:b/>
        <w:sz w:val="24"/>
        <w:szCs w:val="24"/>
        <w:lang w:val="lt-LT"/>
      </w:rPr>
    </w:pPr>
    <w:r>
      <w:rPr>
        <w:b/>
        <w:lang w:val="lt-LT"/>
      </w:rPr>
      <w:tab/>
    </w:r>
    <w:r>
      <w:rPr>
        <w:b/>
        <w:lang w:val="lt-LT"/>
      </w:rPr>
      <w:tab/>
      <w:t xml:space="preserve">   </w:t>
    </w:r>
    <w:r>
      <w:rPr>
        <w:b/>
        <w:lang w:val="lt-LT"/>
      </w:rPr>
      <w:tab/>
      <w:t xml:space="preserve"> </w:t>
    </w:r>
    <w:r w:rsidR="00C15C43">
      <w:rPr>
        <w:b/>
        <w:lang w:val="lt-L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7F52"/>
    <w:multiLevelType w:val="hybridMultilevel"/>
    <w:tmpl w:val="5950DFBC"/>
    <w:lvl w:ilvl="0" w:tplc="91588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846D76"/>
    <w:multiLevelType w:val="multilevel"/>
    <w:tmpl w:val="0AF24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3EBC77B6"/>
    <w:multiLevelType w:val="hybridMultilevel"/>
    <w:tmpl w:val="7E724A68"/>
    <w:lvl w:ilvl="0" w:tplc="F8DEE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23437D"/>
    <w:multiLevelType w:val="multilevel"/>
    <w:tmpl w:val="C1404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396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22"/>
    <w:rsid w:val="00051DE9"/>
    <w:rsid w:val="000741F1"/>
    <w:rsid w:val="00074EE0"/>
    <w:rsid w:val="000816EE"/>
    <w:rsid w:val="00087712"/>
    <w:rsid w:val="00090E72"/>
    <w:rsid w:val="00095593"/>
    <w:rsid w:val="000A73EC"/>
    <w:rsid w:val="000D6D69"/>
    <w:rsid w:val="000E53CD"/>
    <w:rsid w:val="000F2255"/>
    <w:rsid w:val="00121C7A"/>
    <w:rsid w:val="00122E56"/>
    <w:rsid w:val="001856C6"/>
    <w:rsid w:val="00192EBB"/>
    <w:rsid w:val="0019363F"/>
    <w:rsid w:val="001A391A"/>
    <w:rsid w:val="002523C6"/>
    <w:rsid w:val="00277C16"/>
    <w:rsid w:val="002965DD"/>
    <w:rsid w:val="002B140D"/>
    <w:rsid w:val="002E622D"/>
    <w:rsid w:val="0032402E"/>
    <w:rsid w:val="00353119"/>
    <w:rsid w:val="003577AA"/>
    <w:rsid w:val="00411CD3"/>
    <w:rsid w:val="00417C86"/>
    <w:rsid w:val="00421E9F"/>
    <w:rsid w:val="0043393A"/>
    <w:rsid w:val="00435BF5"/>
    <w:rsid w:val="00471E97"/>
    <w:rsid w:val="00477E25"/>
    <w:rsid w:val="0049591E"/>
    <w:rsid w:val="004A4DE2"/>
    <w:rsid w:val="004C633C"/>
    <w:rsid w:val="004E659E"/>
    <w:rsid w:val="00511AC8"/>
    <w:rsid w:val="00520150"/>
    <w:rsid w:val="00532184"/>
    <w:rsid w:val="00552C55"/>
    <w:rsid w:val="00557C2C"/>
    <w:rsid w:val="00583677"/>
    <w:rsid w:val="005C2906"/>
    <w:rsid w:val="005D7E1E"/>
    <w:rsid w:val="005E4EE0"/>
    <w:rsid w:val="005E60C4"/>
    <w:rsid w:val="006122DF"/>
    <w:rsid w:val="00613E3E"/>
    <w:rsid w:val="00621E77"/>
    <w:rsid w:val="006479E7"/>
    <w:rsid w:val="00653737"/>
    <w:rsid w:val="0066607E"/>
    <w:rsid w:val="00683248"/>
    <w:rsid w:val="006872D6"/>
    <w:rsid w:val="00736504"/>
    <w:rsid w:val="00742AD7"/>
    <w:rsid w:val="00742D87"/>
    <w:rsid w:val="00750A9C"/>
    <w:rsid w:val="007A3419"/>
    <w:rsid w:val="007F361C"/>
    <w:rsid w:val="00803C43"/>
    <w:rsid w:val="00806BD2"/>
    <w:rsid w:val="00815BD8"/>
    <w:rsid w:val="00817FFE"/>
    <w:rsid w:val="00863A50"/>
    <w:rsid w:val="008B3182"/>
    <w:rsid w:val="00911D47"/>
    <w:rsid w:val="00925FBC"/>
    <w:rsid w:val="00926D05"/>
    <w:rsid w:val="00945C31"/>
    <w:rsid w:val="009B1AA4"/>
    <w:rsid w:val="009B6C61"/>
    <w:rsid w:val="009C658E"/>
    <w:rsid w:val="009E10F9"/>
    <w:rsid w:val="009E7564"/>
    <w:rsid w:val="00A40DB3"/>
    <w:rsid w:val="00A41870"/>
    <w:rsid w:val="00A65724"/>
    <w:rsid w:val="00A742AA"/>
    <w:rsid w:val="00AB749E"/>
    <w:rsid w:val="00AD62A3"/>
    <w:rsid w:val="00AE3069"/>
    <w:rsid w:val="00AF552C"/>
    <w:rsid w:val="00B91BD9"/>
    <w:rsid w:val="00BB4AC6"/>
    <w:rsid w:val="00BD1D7D"/>
    <w:rsid w:val="00BD4B76"/>
    <w:rsid w:val="00C15C43"/>
    <w:rsid w:val="00C4118D"/>
    <w:rsid w:val="00C462DF"/>
    <w:rsid w:val="00C75270"/>
    <w:rsid w:val="00C91F3F"/>
    <w:rsid w:val="00CB2242"/>
    <w:rsid w:val="00CC2BDC"/>
    <w:rsid w:val="00D22CB8"/>
    <w:rsid w:val="00D372D6"/>
    <w:rsid w:val="00DD4C22"/>
    <w:rsid w:val="00DE0B5B"/>
    <w:rsid w:val="00DE37DA"/>
    <w:rsid w:val="00E02BC1"/>
    <w:rsid w:val="00E12DE8"/>
    <w:rsid w:val="00E326A9"/>
    <w:rsid w:val="00E3339E"/>
    <w:rsid w:val="00E673E1"/>
    <w:rsid w:val="00E70844"/>
    <w:rsid w:val="00E720F9"/>
    <w:rsid w:val="00E86724"/>
    <w:rsid w:val="00E867F2"/>
    <w:rsid w:val="00E87E06"/>
    <w:rsid w:val="00E93B76"/>
    <w:rsid w:val="00EC6D51"/>
    <w:rsid w:val="00EF4599"/>
    <w:rsid w:val="00EF472F"/>
    <w:rsid w:val="00F02EBF"/>
    <w:rsid w:val="00F638EE"/>
    <w:rsid w:val="00F71FF8"/>
    <w:rsid w:val="00F81B74"/>
    <w:rsid w:val="00FD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B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21E77"/>
    <w:pPr>
      <w:suppressAutoHyphens/>
    </w:pPr>
    <w:rPr>
      <w:rFonts w:ascii="Times New Roman" w:eastAsia="Times New Roman" w:hAnsi="Times New Roman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621E77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rsid w:val="00621E77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customStyle="1" w:styleId="HeaderChar">
    <w:name w:val="Header Char"/>
    <w:link w:val="Puslapinantrat"/>
    <w:rsid w:val="00471E97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Puslapinantrat">
    <w:name w:val="Puslapinė antraštė"/>
    <w:basedOn w:val="prastasis"/>
    <w:link w:val="HeaderChar"/>
    <w:rsid w:val="00471E97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3737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653737"/>
    <w:rPr>
      <w:rFonts w:ascii="Tahoma" w:eastAsia="Times New Roman" w:hAnsi="Tahoma" w:cs="Tahoma"/>
      <w:sz w:val="16"/>
      <w:szCs w:val="16"/>
      <w:lang w:val="en-AU" w:eastAsia="ar-SA"/>
    </w:rPr>
  </w:style>
  <w:style w:type="paragraph" w:styleId="Sraopastraipa">
    <w:name w:val="List Paragraph"/>
    <w:basedOn w:val="prastasis"/>
    <w:uiPriority w:val="34"/>
    <w:qFormat/>
    <w:rsid w:val="00A41870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19363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9363F"/>
    <w:rPr>
      <w:rFonts w:ascii="Times New Roman" w:eastAsia="Times New Roman" w:hAnsi="Times New Roman"/>
      <w:lang w:val="en-A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21E77"/>
    <w:pPr>
      <w:suppressAutoHyphens/>
    </w:pPr>
    <w:rPr>
      <w:rFonts w:ascii="Times New Roman" w:eastAsia="Times New Roman" w:hAnsi="Times New Roman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621E77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rsid w:val="00621E77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customStyle="1" w:styleId="HeaderChar">
    <w:name w:val="Header Char"/>
    <w:link w:val="Puslapinantrat"/>
    <w:rsid w:val="00471E97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Puslapinantrat">
    <w:name w:val="Puslapinė antraštė"/>
    <w:basedOn w:val="prastasis"/>
    <w:link w:val="HeaderChar"/>
    <w:rsid w:val="00471E97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3737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653737"/>
    <w:rPr>
      <w:rFonts w:ascii="Tahoma" w:eastAsia="Times New Roman" w:hAnsi="Tahoma" w:cs="Tahoma"/>
      <w:sz w:val="16"/>
      <w:szCs w:val="16"/>
      <w:lang w:val="en-AU" w:eastAsia="ar-SA"/>
    </w:rPr>
  </w:style>
  <w:style w:type="paragraph" w:styleId="Sraopastraipa">
    <w:name w:val="List Paragraph"/>
    <w:basedOn w:val="prastasis"/>
    <w:uiPriority w:val="34"/>
    <w:qFormat/>
    <w:rsid w:val="00A41870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19363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9363F"/>
    <w:rPr>
      <w:rFonts w:ascii="Times New Roman" w:eastAsia="Times New Roman" w:hAnsi="Times New Roman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ktorius\Downloads\2016%20KC%20sprendimas%20(2)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 KC sprendimas (2)</Template>
  <TotalTime>0</TotalTime>
  <Pages>1</Pages>
  <Words>909</Words>
  <Characters>519</Characters>
  <Application>Microsoft Office Word</Application>
  <DocSecurity>4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Kulturos centras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Direktorius</cp:lastModifiedBy>
  <cp:revision>2</cp:revision>
  <cp:lastPrinted>2016-02-22T13:20:00Z</cp:lastPrinted>
  <dcterms:created xsi:type="dcterms:W3CDTF">2018-05-31T07:53:00Z</dcterms:created>
  <dcterms:modified xsi:type="dcterms:W3CDTF">2018-05-31T07:53:00Z</dcterms:modified>
</cp:coreProperties>
</file>